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335" w14:textId="77777777" w:rsidR="009B51C9" w:rsidRDefault="002B65ED" w:rsidP="008B3547">
      <w:pPr>
        <w:pStyle w:val="Companyname"/>
        <w:pBdr>
          <w:bottom w:val="single" w:sz="6" w:space="0" w:color="auto"/>
        </w:pBdr>
        <w:spacing w:after="120"/>
        <w:rPr>
          <w:rFonts w:ascii="Arial Nova" w:hAnsi="Arial Nova"/>
          <w:color w:val="auto"/>
          <w:sz w:val="24"/>
          <w:szCs w:val="24"/>
        </w:rPr>
      </w:pPr>
      <w:r w:rsidRPr="00174A4C">
        <w:rPr>
          <w:rFonts w:ascii="Arial Nova" w:hAnsi="Arial Nova"/>
          <w:color w:val="auto"/>
          <w:sz w:val="24"/>
          <w:szCs w:val="24"/>
        </w:rPr>
        <w:t>CHANGE OF ADDRESS</w:t>
      </w:r>
    </w:p>
    <w:p w14:paraId="000F16D9" w14:textId="2AF4B380" w:rsidR="00174A4C" w:rsidRPr="009B51C9" w:rsidRDefault="002B65ED" w:rsidP="008B3547">
      <w:pPr>
        <w:pStyle w:val="Companyname"/>
        <w:pBdr>
          <w:bottom w:val="single" w:sz="6" w:space="0" w:color="auto"/>
        </w:pBdr>
        <w:spacing w:after="120"/>
        <w:rPr>
          <w:rFonts w:ascii="Arial Nova" w:hAnsi="Arial Nova"/>
          <w:color w:val="auto"/>
          <w:sz w:val="24"/>
          <w:szCs w:val="24"/>
        </w:rPr>
      </w:pPr>
      <w:r w:rsidRPr="00174A4C">
        <w:rPr>
          <w:rFonts w:ascii="Arial Nova" w:hAnsi="Arial Nova"/>
          <w:color w:val="auto"/>
          <w:sz w:val="20"/>
          <w:szCs w:val="20"/>
        </w:rPr>
        <w:t xml:space="preserve">WASHINGTON COUNTY JOB AND FAMILY SERVICES  </w:t>
      </w:r>
      <w:r w:rsidRPr="00174A4C">
        <w:rPr>
          <w:rFonts w:ascii="Arial Nova" w:hAnsi="Arial Nova"/>
          <w:color w:val="auto"/>
          <w:sz w:val="20"/>
          <w:szCs w:val="20"/>
        </w:rPr>
        <w:br/>
        <w:t>1115 Gilman Ave, Marietta OH 45750</w:t>
      </w:r>
      <w:r w:rsidR="009B51C9">
        <w:rPr>
          <w:rFonts w:ascii="Arial Nova" w:hAnsi="Arial Nova"/>
          <w:color w:val="auto"/>
          <w:sz w:val="20"/>
          <w:szCs w:val="20"/>
        </w:rPr>
        <w:br/>
      </w:r>
      <w:r w:rsidR="00174A4C" w:rsidRPr="00174A4C">
        <w:rPr>
          <w:rFonts w:ascii="Arial Nova" w:hAnsi="Arial Nova"/>
          <w:sz w:val="18"/>
          <w:szCs w:val="18"/>
        </w:rPr>
        <w:t>Phone: (740) 373-5513 Fax: (740) 373-9771</w:t>
      </w:r>
    </w:p>
    <w:p w14:paraId="2442B860" w14:textId="526C8DC2" w:rsidR="00571ABD" w:rsidRPr="00174A4C" w:rsidRDefault="00174A4C" w:rsidP="009B51C9">
      <w:pPr>
        <w:pStyle w:val="Heading2"/>
        <w:spacing w:after="120"/>
        <w:rPr>
          <w:rFonts w:ascii="Arial Nova" w:hAnsi="Arial Nova"/>
          <w:b/>
          <w:bCs/>
          <w:color w:val="auto"/>
          <w:sz w:val="20"/>
          <w:szCs w:val="20"/>
        </w:rPr>
      </w:pPr>
      <w:r w:rsidRPr="008B3547">
        <w:rPr>
          <w:rFonts w:ascii="Arial Nova" w:hAnsi="Arial Nova"/>
          <w:b/>
          <w:bCs/>
          <w:color w:val="auto"/>
          <w:sz w:val="20"/>
          <w:szCs w:val="20"/>
        </w:rPr>
        <w:t xml:space="preserve">CONTACT INFORMATION: </w:t>
      </w:r>
      <w:r w:rsidR="009B51C9" w:rsidRPr="008B3547">
        <w:rPr>
          <w:rFonts w:ascii="Arial Nova" w:hAnsi="Arial Nova"/>
          <w:b/>
          <w:bCs/>
          <w:color w:val="auto"/>
          <w:sz w:val="20"/>
          <w:szCs w:val="20"/>
        </w:rPr>
        <w:tab/>
      </w:r>
      <w:r w:rsidR="009B51C9">
        <w:rPr>
          <w:rFonts w:ascii="Arial Nova" w:hAnsi="Arial Nova"/>
          <w:b/>
          <w:bCs/>
          <w:color w:val="auto"/>
          <w:sz w:val="20"/>
          <w:szCs w:val="20"/>
        </w:rPr>
        <w:tab/>
      </w:r>
      <w:r w:rsidR="009B51C9">
        <w:rPr>
          <w:rFonts w:ascii="Arial Nova" w:hAnsi="Arial Nova"/>
          <w:b/>
          <w:bCs/>
          <w:color w:val="auto"/>
          <w:sz w:val="20"/>
          <w:szCs w:val="20"/>
        </w:rPr>
        <w:tab/>
      </w:r>
      <w:r w:rsidR="009B51C9">
        <w:rPr>
          <w:rFonts w:ascii="Arial Nova" w:hAnsi="Arial Nova"/>
          <w:b/>
          <w:bCs/>
          <w:color w:val="auto"/>
          <w:sz w:val="20"/>
          <w:szCs w:val="20"/>
        </w:rPr>
        <w:tab/>
      </w:r>
      <w:r w:rsidR="009B51C9">
        <w:rPr>
          <w:rFonts w:ascii="Arial Nova" w:hAnsi="Arial Nova"/>
          <w:b/>
          <w:bCs/>
          <w:color w:val="auto"/>
          <w:sz w:val="20"/>
          <w:szCs w:val="20"/>
        </w:rPr>
        <w:tab/>
      </w:r>
      <w:r w:rsidR="009B51C9">
        <w:rPr>
          <w:rFonts w:ascii="Arial Nova" w:hAnsi="Arial Nova"/>
          <w:b/>
          <w:bCs/>
          <w:color w:val="auto"/>
          <w:sz w:val="20"/>
          <w:szCs w:val="20"/>
        </w:rPr>
        <w:tab/>
      </w:r>
      <w:r w:rsidR="009B51C9">
        <w:rPr>
          <w:rFonts w:ascii="Arial Nova" w:hAnsi="Arial Nova"/>
          <w:b/>
          <w:bCs/>
          <w:color w:val="auto"/>
          <w:sz w:val="20"/>
          <w:szCs w:val="20"/>
        </w:rPr>
        <w:tab/>
        <w:t xml:space="preserve">CASE NUMBER: </w:t>
      </w:r>
    </w:p>
    <w:tbl>
      <w:tblPr>
        <w:tblStyle w:val="Report"/>
        <w:tblW w:w="4989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2011"/>
        <w:gridCol w:w="3839"/>
        <w:gridCol w:w="2340"/>
        <w:gridCol w:w="2586"/>
      </w:tblGrid>
      <w:tr w:rsidR="00893979" w:rsidRPr="00174A4C" w14:paraId="2087A79C" w14:textId="77777777" w:rsidTr="00B1032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2EA7FE16" w14:textId="33D93AF8" w:rsidR="00571ABD" w:rsidRPr="00174A4C" w:rsidRDefault="002B65ED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174A4C">
              <w:rPr>
                <w:rFonts w:ascii="Arial Nova" w:hAnsi="Arial Nova"/>
                <w:color w:val="auto"/>
                <w:sz w:val="18"/>
              </w:rPr>
              <w:t xml:space="preserve">NAME: </w:t>
            </w:r>
          </w:p>
        </w:tc>
        <w:tc>
          <w:tcPr>
            <w:tcW w:w="3839" w:type="dxa"/>
          </w:tcPr>
          <w:p w14:paraId="7DCB6935" w14:textId="485DF0BF" w:rsidR="00571ABD" w:rsidRPr="008B3547" w:rsidRDefault="002B65ED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sz w:val="18"/>
              </w:rPr>
              <w:t xml:space="preserve"> </w:t>
            </w:r>
          </w:p>
        </w:tc>
        <w:tc>
          <w:tcPr>
            <w:tcW w:w="2340" w:type="dxa"/>
          </w:tcPr>
          <w:p w14:paraId="7F900093" w14:textId="6796763F" w:rsidR="00571ABD" w:rsidRPr="008B3547" w:rsidRDefault="002B65ED" w:rsidP="009B51C9">
            <w:pPr>
              <w:pStyle w:val="Heading3"/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auto"/>
                <w:sz w:val="18"/>
              </w:rPr>
            </w:pPr>
            <w:r w:rsidRPr="008B3547">
              <w:rPr>
                <w:rFonts w:ascii="Arial Nova" w:hAnsi="Arial Nova"/>
                <w:color w:val="auto"/>
                <w:sz w:val="18"/>
              </w:rPr>
              <w:t xml:space="preserve">SSN: </w:t>
            </w:r>
          </w:p>
        </w:tc>
        <w:tc>
          <w:tcPr>
            <w:tcW w:w="2586" w:type="dxa"/>
          </w:tcPr>
          <w:p w14:paraId="5272FE03" w14:textId="595FB98B" w:rsidR="00571ABD" w:rsidRPr="00174A4C" w:rsidRDefault="00571ABD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BA0487" w:rsidRPr="00174A4C" w14:paraId="10FE127D" w14:textId="77777777" w:rsidTr="00B1032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BD4C453" w14:textId="34843E67" w:rsidR="00BA0487" w:rsidRPr="00174A4C" w:rsidRDefault="00BA0487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18"/>
              </w:rPr>
            </w:pPr>
            <w:r>
              <w:rPr>
                <w:rFonts w:ascii="Arial Nova" w:hAnsi="Arial Nova"/>
                <w:color w:val="auto"/>
                <w:sz w:val="18"/>
              </w:rPr>
              <w:t xml:space="preserve">PREVIOUS ADDRESS: </w:t>
            </w:r>
          </w:p>
        </w:tc>
        <w:tc>
          <w:tcPr>
            <w:tcW w:w="3839" w:type="dxa"/>
          </w:tcPr>
          <w:p w14:paraId="6C7C8A34" w14:textId="77777777" w:rsidR="00BA0487" w:rsidRPr="008B3547" w:rsidRDefault="00BA0487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</w:p>
        </w:tc>
        <w:tc>
          <w:tcPr>
            <w:tcW w:w="2340" w:type="dxa"/>
          </w:tcPr>
          <w:p w14:paraId="00CED5DF" w14:textId="12E08FC0" w:rsidR="00BA0487" w:rsidRPr="00A716F5" w:rsidRDefault="00BA0487" w:rsidP="009B51C9">
            <w:pPr>
              <w:pStyle w:val="Heading3"/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auto"/>
                <w:sz w:val="16"/>
                <w:szCs w:val="16"/>
              </w:rPr>
            </w:pPr>
            <w:r w:rsidRPr="00A716F5">
              <w:rPr>
                <w:rFonts w:ascii="Arial Nova" w:hAnsi="Arial Nova"/>
                <w:color w:val="auto"/>
                <w:sz w:val="16"/>
                <w:szCs w:val="16"/>
              </w:rPr>
              <w:t xml:space="preserve">STATE: </w:t>
            </w:r>
          </w:p>
        </w:tc>
        <w:tc>
          <w:tcPr>
            <w:tcW w:w="2586" w:type="dxa"/>
          </w:tcPr>
          <w:p w14:paraId="19EF6B8F" w14:textId="02CE5F19" w:rsidR="00BA0487" w:rsidRPr="00A716F5" w:rsidRDefault="00BA0487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6"/>
                <w:szCs w:val="16"/>
              </w:rPr>
            </w:pPr>
            <w:r w:rsidRPr="00A716F5">
              <w:rPr>
                <w:rFonts w:ascii="Arial Nova" w:hAnsi="Arial Nova"/>
                <w:sz w:val="16"/>
                <w:szCs w:val="16"/>
              </w:rPr>
              <w:t>ZIP:</w:t>
            </w:r>
          </w:p>
        </w:tc>
      </w:tr>
      <w:tr w:rsidR="00893979" w:rsidRPr="00174A4C" w14:paraId="64C9E584" w14:textId="77777777" w:rsidTr="00B1032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F35E271" w14:textId="03D68E92" w:rsidR="004A4768" w:rsidRPr="00174A4C" w:rsidRDefault="00A716F5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18"/>
              </w:rPr>
            </w:pPr>
            <w:r>
              <w:rPr>
                <w:rFonts w:ascii="Arial Nova" w:hAnsi="Arial Nova"/>
                <w:color w:val="auto"/>
                <w:sz w:val="18"/>
              </w:rPr>
              <w:t xml:space="preserve">NEW </w:t>
            </w:r>
            <w:r w:rsidR="002B65ED" w:rsidRPr="00174A4C">
              <w:rPr>
                <w:rFonts w:ascii="Arial Nova" w:hAnsi="Arial Nova"/>
                <w:color w:val="auto"/>
                <w:sz w:val="18"/>
              </w:rPr>
              <w:t>HOME ADDRESS:</w:t>
            </w:r>
          </w:p>
        </w:tc>
        <w:tc>
          <w:tcPr>
            <w:tcW w:w="3839" w:type="dxa"/>
          </w:tcPr>
          <w:p w14:paraId="213CC991" w14:textId="4DD7A21D" w:rsidR="004A4768" w:rsidRPr="00174A4C" w:rsidRDefault="00893979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174A4C">
              <w:rPr>
                <w:rFonts w:ascii="Arial Nova" w:hAnsi="Arial Nova"/>
                <w:sz w:val="18"/>
              </w:rPr>
              <w:t xml:space="preserve">   </w:t>
            </w:r>
          </w:p>
        </w:tc>
        <w:tc>
          <w:tcPr>
            <w:tcW w:w="2340" w:type="dxa"/>
          </w:tcPr>
          <w:p w14:paraId="340D8237" w14:textId="22CD2B45" w:rsidR="004A4768" w:rsidRPr="00174A4C" w:rsidRDefault="00174A4C" w:rsidP="009B51C9">
            <w:pPr>
              <w:pStyle w:val="Heading3"/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auto"/>
                <w:sz w:val="16"/>
                <w:szCs w:val="16"/>
              </w:rPr>
            </w:pPr>
            <w:r w:rsidRPr="00174A4C">
              <w:rPr>
                <w:rFonts w:ascii="Arial Nova" w:hAnsi="Arial Nova"/>
                <w:color w:val="auto"/>
                <w:sz w:val="16"/>
                <w:szCs w:val="16"/>
              </w:rPr>
              <w:t>STATE:</w:t>
            </w:r>
          </w:p>
        </w:tc>
        <w:tc>
          <w:tcPr>
            <w:tcW w:w="2586" w:type="dxa"/>
          </w:tcPr>
          <w:p w14:paraId="054936D9" w14:textId="176E120B" w:rsidR="004A4768" w:rsidRPr="00174A4C" w:rsidRDefault="00174A4C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6"/>
                <w:szCs w:val="16"/>
              </w:rPr>
            </w:pPr>
            <w:r w:rsidRPr="00174A4C">
              <w:rPr>
                <w:rFonts w:ascii="Arial Nova" w:hAnsi="Arial Nova"/>
                <w:sz w:val="16"/>
                <w:szCs w:val="16"/>
              </w:rPr>
              <w:t>ZIP:</w:t>
            </w:r>
          </w:p>
        </w:tc>
      </w:tr>
      <w:tr w:rsidR="00893979" w:rsidRPr="00174A4C" w14:paraId="07626E4D" w14:textId="77777777" w:rsidTr="00B1032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076EC1F" w14:textId="16C84193" w:rsidR="004A4768" w:rsidRPr="00174A4C" w:rsidRDefault="002B65ED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174A4C">
              <w:rPr>
                <w:rFonts w:ascii="Arial Nova" w:hAnsi="Arial Nova"/>
                <w:color w:val="auto"/>
                <w:sz w:val="18"/>
              </w:rPr>
              <w:t>MAILING</w:t>
            </w:r>
            <w:r w:rsidR="00A716F5">
              <w:rPr>
                <w:rFonts w:ascii="Arial Nova" w:hAnsi="Arial Nova"/>
                <w:color w:val="auto"/>
                <w:sz w:val="18"/>
              </w:rPr>
              <w:t xml:space="preserve"> </w:t>
            </w:r>
            <w:r w:rsidRPr="00174A4C">
              <w:rPr>
                <w:rFonts w:ascii="Arial Nova" w:hAnsi="Arial Nova"/>
                <w:color w:val="auto"/>
                <w:sz w:val="18"/>
              </w:rPr>
              <w:t>ADDRESS:</w:t>
            </w:r>
          </w:p>
        </w:tc>
        <w:tc>
          <w:tcPr>
            <w:tcW w:w="3839" w:type="dxa"/>
          </w:tcPr>
          <w:p w14:paraId="5D4D1BB4" w14:textId="513E309E" w:rsidR="004A4768" w:rsidRPr="00174A4C" w:rsidRDefault="004A4768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2CBC4D" w14:textId="4DE36F2E" w:rsidR="004A4768" w:rsidRPr="00174A4C" w:rsidRDefault="00174A4C" w:rsidP="009B51C9">
            <w:pPr>
              <w:pStyle w:val="Heading3"/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auto"/>
                <w:sz w:val="16"/>
                <w:szCs w:val="16"/>
              </w:rPr>
            </w:pPr>
            <w:r w:rsidRPr="00174A4C">
              <w:rPr>
                <w:rFonts w:ascii="Arial Nova" w:hAnsi="Arial Nova"/>
                <w:color w:val="auto"/>
                <w:sz w:val="16"/>
                <w:szCs w:val="16"/>
              </w:rPr>
              <w:t>STATE:</w:t>
            </w:r>
          </w:p>
        </w:tc>
        <w:tc>
          <w:tcPr>
            <w:tcW w:w="2586" w:type="dxa"/>
          </w:tcPr>
          <w:p w14:paraId="3940D61A" w14:textId="0391585F" w:rsidR="004A4768" w:rsidRPr="00174A4C" w:rsidRDefault="00174A4C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6"/>
                <w:szCs w:val="16"/>
              </w:rPr>
            </w:pPr>
            <w:r w:rsidRPr="00174A4C">
              <w:rPr>
                <w:rFonts w:ascii="Arial Nova" w:hAnsi="Arial Nova"/>
                <w:sz w:val="16"/>
                <w:szCs w:val="16"/>
              </w:rPr>
              <w:t>ZIP:</w:t>
            </w:r>
          </w:p>
        </w:tc>
      </w:tr>
      <w:tr w:rsidR="00893979" w:rsidRPr="00174A4C" w14:paraId="7E78E178" w14:textId="77777777" w:rsidTr="00B1032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4FA7458" w14:textId="78564C57" w:rsidR="002B65ED" w:rsidRPr="008B3547" w:rsidRDefault="002B65ED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18"/>
              </w:rPr>
            </w:pPr>
            <w:r w:rsidRPr="008B3547">
              <w:rPr>
                <w:rFonts w:ascii="Arial Nova" w:hAnsi="Arial Nova"/>
                <w:color w:val="auto"/>
                <w:sz w:val="18"/>
              </w:rPr>
              <w:t xml:space="preserve">PHONE NUMBER: </w:t>
            </w:r>
          </w:p>
        </w:tc>
        <w:tc>
          <w:tcPr>
            <w:tcW w:w="3839" w:type="dxa"/>
          </w:tcPr>
          <w:p w14:paraId="074E1383" w14:textId="77777777" w:rsidR="002B65ED" w:rsidRPr="008B3547" w:rsidRDefault="002B65ED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</w:p>
        </w:tc>
        <w:tc>
          <w:tcPr>
            <w:tcW w:w="2340" w:type="dxa"/>
          </w:tcPr>
          <w:p w14:paraId="594F3D43" w14:textId="62570EBB" w:rsidR="002B65ED" w:rsidRPr="008B3547" w:rsidRDefault="008B3547" w:rsidP="009B51C9">
            <w:pPr>
              <w:pStyle w:val="Heading3"/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auto"/>
                <w:sz w:val="18"/>
              </w:rPr>
            </w:pPr>
            <w:r w:rsidRPr="00B10326">
              <w:rPr>
                <w:rFonts w:ascii="Arial Nova" w:hAnsi="Arial Nova"/>
                <w:color w:val="auto"/>
                <w:sz w:val="16"/>
                <w:szCs w:val="16"/>
              </w:rPr>
              <w:t>BEST TIME TO CONTACT:</w:t>
            </w:r>
          </w:p>
        </w:tc>
        <w:tc>
          <w:tcPr>
            <w:tcW w:w="2586" w:type="dxa"/>
          </w:tcPr>
          <w:p w14:paraId="4FEE27C7" w14:textId="77777777" w:rsidR="002B65ED" w:rsidRPr="00174A4C" w:rsidRDefault="002B65ED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2E450E" w14:textId="4C5ABA97" w:rsidR="00571ABD" w:rsidRPr="00174A4C" w:rsidRDefault="002B65ED" w:rsidP="009B51C9">
      <w:pPr>
        <w:pStyle w:val="Heading2"/>
        <w:spacing w:after="120"/>
        <w:rPr>
          <w:rFonts w:ascii="Arial Nova" w:hAnsi="Arial Nova"/>
          <w:b/>
          <w:bCs/>
          <w:color w:val="auto"/>
          <w:sz w:val="20"/>
          <w:szCs w:val="20"/>
        </w:rPr>
      </w:pPr>
      <w:r w:rsidRPr="00174A4C">
        <w:rPr>
          <w:rFonts w:ascii="Arial Nova" w:hAnsi="Arial Nova"/>
          <w:b/>
          <w:bCs/>
          <w:color w:val="auto"/>
          <w:sz w:val="20"/>
          <w:szCs w:val="20"/>
        </w:rPr>
        <w:t>HOUSEHOLD COMPOSITION</w:t>
      </w:r>
    </w:p>
    <w:tbl>
      <w:tblPr>
        <w:tblStyle w:val="Report"/>
        <w:tblW w:w="4974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5485"/>
        <w:gridCol w:w="2520"/>
        <w:gridCol w:w="2729"/>
      </w:tblGrid>
      <w:tr w:rsidR="00174A4C" w:rsidRPr="00174A4C" w14:paraId="2845484D" w14:textId="77777777" w:rsidTr="009B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160F" w14:textId="26DECC62" w:rsidR="00174A4C" w:rsidRPr="00174A4C" w:rsidRDefault="00174A4C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174A4C">
              <w:rPr>
                <w:rFonts w:ascii="Arial Nova" w:hAnsi="Arial Nova"/>
                <w:color w:val="auto"/>
                <w:sz w:val="20"/>
                <w:szCs w:val="20"/>
              </w:rPr>
              <w:t>List every person in the home: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AB710" w14:textId="743EC37F" w:rsidR="00174A4C" w:rsidRPr="00174A4C" w:rsidRDefault="00174A4C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  <w:r>
              <w:rPr>
                <w:rFonts w:ascii="Arial Nova" w:hAnsi="Arial Nova"/>
                <w:color w:val="auto"/>
                <w:sz w:val="20"/>
                <w:szCs w:val="20"/>
              </w:rPr>
              <w:t>Relation to you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70D7A" w14:textId="790DFB9B" w:rsidR="00174A4C" w:rsidRPr="00174A4C" w:rsidRDefault="00174A4C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  <w:r>
              <w:rPr>
                <w:rFonts w:ascii="Arial Nova" w:hAnsi="Arial Nova"/>
                <w:color w:val="auto"/>
                <w:sz w:val="20"/>
                <w:szCs w:val="20"/>
              </w:rPr>
              <w:t>Does this person eat their meals with you?</w:t>
            </w:r>
          </w:p>
        </w:tc>
      </w:tr>
      <w:tr w:rsidR="0003658A" w:rsidRPr="00174A4C" w14:paraId="39FF4A31" w14:textId="77777777" w:rsidTr="009B51C9">
        <w:trPr>
          <w:trHeight w:val="45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620DD" w14:textId="77777777" w:rsidR="0003658A" w:rsidRPr="00174A4C" w:rsidRDefault="0003658A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7A038" w14:textId="77777777" w:rsidR="0003658A" w:rsidRDefault="0003658A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A4754" w14:textId="77777777" w:rsidR="0003658A" w:rsidRDefault="0003658A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3658A" w:rsidRPr="00174A4C" w14:paraId="2DD0DFB9" w14:textId="77777777" w:rsidTr="009B51C9">
        <w:trPr>
          <w:trHeight w:val="45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BF40D" w14:textId="77777777" w:rsidR="0003658A" w:rsidRPr="00174A4C" w:rsidRDefault="0003658A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E7BB9" w14:textId="77777777" w:rsidR="0003658A" w:rsidRDefault="0003658A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D62B7" w14:textId="77777777" w:rsidR="0003658A" w:rsidRDefault="0003658A" w:rsidP="009B51C9">
            <w:pPr>
              <w:pStyle w:val="Heading3"/>
              <w:spacing w:after="120"/>
              <w:jc w:val="center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174A4C" w:rsidRPr="00174A4C" w14:paraId="59C41A3D" w14:textId="77777777" w:rsidTr="009B51C9">
        <w:trPr>
          <w:trHeight w:val="305"/>
        </w:trPr>
        <w:tc>
          <w:tcPr>
            <w:tcW w:w="5485" w:type="dxa"/>
            <w:tcBorders>
              <w:left w:val="single" w:sz="4" w:space="0" w:color="auto"/>
              <w:right w:val="single" w:sz="4" w:space="0" w:color="auto"/>
            </w:tcBorders>
          </w:tcPr>
          <w:p w14:paraId="04F3757D" w14:textId="26410B74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8E14A35" w14:textId="77777777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14:paraId="0AEEE2C7" w14:textId="5AE63AE6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3658A" w:rsidRPr="00174A4C" w14:paraId="03CE7AC0" w14:textId="77777777" w:rsidTr="009B51C9">
        <w:trPr>
          <w:trHeight w:val="305"/>
        </w:trPr>
        <w:tc>
          <w:tcPr>
            <w:tcW w:w="5485" w:type="dxa"/>
            <w:tcBorders>
              <w:left w:val="single" w:sz="4" w:space="0" w:color="auto"/>
              <w:right w:val="single" w:sz="4" w:space="0" w:color="auto"/>
            </w:tcBorders>
          </w:tcPr>
          <w:p w14:paraId="4055B4B1" w14:textId="77777777" w:rsidR="0003658A" w:rsidRPr="00174A4C" w:rsidRDefault="0003658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301C1AB" w14:textId="77777777" w:rsidR="0003658A" w:rsidRPr="00174A4C" w:rsidRDefault="0003658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14:paraId="656F8F04" w14:textId="77777777" w:rsidR="0003658A" w:rsidRPr="00174A4C" w:rsidRDefault="0003658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174A4C" w:rsidRPr="00174A4C" w14:paraId="41D08A62" w14:textId="77777777" w:rsidTr="009B51C9">
        <w:trPr>
          <w:trHeight w:val="280"/>
        </w:trPr>
        <w:tc>
          <w:tcPr>
            <w:tcW w:w="5485" w:type="dxa"/>
            <w:tcBorders>
              <w:left w:val="single" w:sz="4" w:space="0" w:color="auto"/>
              <w:right w:val="single" w:sz="4" w:space="0" w:color="auto"/>
            </w:tcBorders>
          </w:tcPr>
          <w:p w14:paraId="532F6F8C" w14:textId="26B4C25A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F55A936" w14:textId="77777777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14:paraId="5DD74272" w14:textId="75E8CEE2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174A4C" w:rsidRPr="00174A4C" w14:paraId="0E064FDF" w14:textId="77777777" w:rsidTr="009B51C9">
        <w:trPr>
          <w:trHeight w:val="280"/>
        </w:trPr>
        <w:tc>
          <w:tcPr>
            <w:tcW w:w="5485" w:type="dxa"/>
            <w:tcBorders>
              <w:left w:val="single" w:sz="4" w:space="0" w:color="auto"/>
              <w:right w:val="single" w:sz="4" w:space="0" w:color="auto"/>
            </w:tcBorders>
          </w:tcPr>
          <w:p w14:paraId="7859B27B" w14:textId="6691FF57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1BC5C3E" w14:textId="77777777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14:paraId="24211391" w14:textId="1449793A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174A4C" w:rsidRPr="00174A4C" w14:paraId="46749B86" w14:textId="77777777" w:rsidTr="009B51C9">
        <w:trPr>
          <w:trHeight w:val="269"/>
        </w:trPr>
        <w:tc>
          <w:tcPr>
            <w:tcW w:w="5485" w:type="dxa"/>
            <w:tcBorders>
              <w:left w:val="single" w:sz="4" w:space="0" w:color="auto"/>
              <w:right w:val="single" w:sz="4" w:space="0" w:color="auto"/>
            </w:tcBorders>
          </w:tcPr>
          <w:p w14:paraId="2332D1A4" w14:textId="29D88868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E2E1BDC" w14:textId="77777777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14:paraId="6FA139D2" w14:textId="122B9CE1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174A4C" w:rsidRPr="00174A4C" w14:paraId="4C0137E1" w14:textId="77777777" w:rsidTr="009B51C9">
        <w:trPr>
          <w:trHeight w:val="233"/>
        </w:trPr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F5D" w14:textId="6429FC8C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747" w14:textId="77777777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A16E" w14:textId="39EFA2A3" w:rsidR="00174A4C" w:rsidRPr="00174A4C" w:rsidRDefault="00174A4C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3045216E" w14:textId="4AC791CC" w:rsidR="00571ABD" w:rsidRPr="00174A4C" w:rsidRDefault="00456852" w:rsidP="009B51C9">
      <w:pPr>
        <w:pStyle w:val="Heading2"/>
        <w:spacing w:after="120"/>
        <w:rPr>
          <w:rFonts w:ascii="Arial Nova" w:hAnsi="Arial Nova"/>
          <w:b/>
          <w:bCs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>SHELTER EXPENSES – COMPLETE FOR SNAP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4500"/>
        <w:gridCol w:w="2880"/>
        <w:gridCol w:w="2520"/>
        <w:gridCol w:w="900"/>
      </w:tblGrid>
      <w:tr w:rsidR="001D391A" w:rsidRPr="00174A4C" w14:paraId="35169EB1" w14:textId="56D1A221" w:rsidTr="00A65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4500" w:type="dxa"/>
          </w:tcPr>
          <w:p w14:paraId="67203A12" w14:textId="7E522990" w:rsidR="001D391A" w:rsidRPr="00174A4C" w:rsidRDefault="001D391A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174A4C">
              <w:rPr>
                <w:rFonts w:ascii="Arial Nova" w:hAnsi="Arial Nova"/>
                <w:b/>
                <w:bCs/>
                <w:color w:val="auto"/>
                <w:sz w:val="18"/>
              </w:rPr>
              <w:t>MONTHLY RENT COST:</w:t>
            </w:r>
            <w:r w:rsidRPr="00174A4C">
              <w:rPr>
                <w:rFonts w:ascii="Arial Nova" w:hAnsi="Arial Nova"/>
                <w:color w:val="auto"/>
                <w:sz w:val="18"/>
              </w:rPr>
              <w:t xml:space="preserve">   </w:t>
            </w:r>
            <w:r w:rsidRPr="00174A4C">
              <w:rPr>
                <w:rFonts w:ascii="Arial Nova" w:hAnsi="Arial Nova"/>
                <w:color w:val="auto"/>
                <w:sz w:val="20"/>
                <w:szCs w:val="20"/>
              </w:rPr>
              <w:t>$</w:t>
            </w:r>
          </w:p>
        </w:tc>
        <w:tc>
          <w:tcPr>
            <w:tcW w:w="2880" w:type="dxa"/>
          </w:tcPr>
          <w:p w14:paraId="5A60BED2" w14:textId="4B812510" w:rsidR="001D391A" w:rsidRPr="00174A4C" w:rsidRDefault="001D391A" w:rsidP="009B51C9">
            <w:pPr>
              <w:pStyle w:val="Heading3"/>
              <w:spacing w:after="120"/>
              <w:outlineLvl w:val="2"/>
              <w:rPr>
                <w:rFonts w:ascii="Arial Nova" w:hAnsi="Arial Nova"/>
                <w:b/>
                <w:bCs/>
                <w:color w:val="auto"/>
                <w:sz w:val="16"/>
                <w:szCs w:val="16"/>
              </w:rPr>
            </w:pPr>
            <w:r w:rsidRPr="00174A4C">
              <w:rPr>
                <w:rFonts w:ascii="Arial Nova" w:hAnsi="Arial Nova"/>
                <w:b/>
                <w:bCs/>
                <w:color w:val="auto"/>
                <w:sz w:val="18"/>
              </w:rPr>
              <w:t>LANDLORD CONTACT</w:t>
            </w:r>
            <w:r w:rsidRPr="00174A4C">
              <w:rPr>
                <w:rFonts w:ascii="Arial Nova" w:hAnsi="Arial Nova"/>
                <w:b/>
                <w:bCs/>
                <w:color w:val="auto"/>
                <w:sz w:val="16"/>
                <w:szCs w:val="16"/>
              </w:rPr>
              <w:t xml:space="preserve">: </w:t>
            </w:r>
          </w:p>
        </w:tc>
        <w:tc>
          <w:tcPr>
            <w:tcW w:w="2520" w:type="dxa"/>
          </w:tcPr>
          <w:p w14:paraId="4C8568E9" w14:textId="4286AADF" w:rsidR="001D391A" w:rsidRPr="00174A4C" w:rsidRDefault="001D391A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45A5D4" w14:textId="77777777" w:rsidR="001D391A" w:rsidRPr="00174A4C" w:rsidRDefault="001D391A" w:rsidP="009B51C9">
            <w:pPr>
              <w:pStyle w:val="Heading3"/>
              <w:spacing w:after="120"/>
              <w:outlineLvl w:val="2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1D391A" w:rsidRPr="00174A4C" w14:paraId="426F5299" w14:textId="61F787B0" w:rsidTr="00A65C4A">
        <w:trPr>
          <w:trHeight w:val="185"/>
        </w:trPr>
        <w:tc>
          <w:tcPr>
            <w:tcW w:w="4500" w:type="dxa"/>
          </w:tcPr>
          <w:p w14:paraId="3FD2C34B" w14:textId="540382C6" w:rsidR="001D391A" w:rsidRPr="00174A4C" w:rsidRDefault="001D391A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174A4C">
              <w:rPr>
                <w:rFonts w:ascii="Arial Nova" w:hAnsi="Arial Nova"/>
                <w:sz w:val="18"/>
              </w:rPr>
              <w:t xml:space="preserve">Does HUD pay any portion of the rent cost? </w:t>
            </w:r>
          </w:p>
        </w:tc>
        <w:tc>
          <w:tcPr>
            <w:tcW w:w="2880" w:type="dxa"/>
          </w:tcPr>
          <w:p w14:paraId="139AE9AB" w14:textId="70FCCE9A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  <w:r w:rsidRPr="008B3547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8B3547">
              <w:rPr>
                <w:rFonts w:ascii="Arial Nova" w:hAnsi="Arial Nova"/>
                <w:sz w:val="18"/>
              </w:rPr>
              <w:t>Yes ]</w:t>
            </w:r>
            <w:proofErr w:type="gramEnd"/>
            <w:r w:rsidRPr="008B3547">
              <w:rPr>
                <w:rFonts w:ascii="Arial Nova" w:hAnsi="Arial Nova"/>
                <w:sz w:val="18"/>
              </w:rPr>
              <w:t xml:space="preserve">  or  [ No ]</w:t>
            </w:r>
            <w:r w:rsidRPr="00174A4C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174A4C">
              <w:rPr>
                <w:rFonts w:ascii="Arial Nova" w:hAnsi="Arial Nova"/>
                <w:sz w:val="16"/>
                <w:szCs w:val="16"/>
              </w:rPr>
              <w:t>(circle one)</w:t>
            </w:r>
          </w:p>
        </w:tc>
        <w:tc>
          <w:tcPr>
            <w:tcW w:w="2520" w:type="dxa"/>
          </w:tcPr>
          <w:p w14:paraId="3902FB4C" w14:textId="1B85C366" w:rsidR="00F36CE0" w:rsidRPr="00F36CE0" w:rsidRDefault="001D391A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174A4C">
              <w:rPr>
                <w:rFonts w:ascii="Arial Nova" w:hAnsi="Arial Nova"/>
                <w:sz w:val="18"/>
              </w:rPr>
              <w:t xml:space="preserve">If yes, how much?  </w:t>
            </w:r>
            <w:r w:rsidRPr="005E4603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900" w:type="dxa"/>
          </w:tcPr>
          <w:p w14:paraId="701D4453" w14:textId="6315C262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  <w:r w:rsidRPr="00174A4C"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</w:tc>
      </w:tr>
      <w:tr w:rsidR="001D391A" w:rsidRPr="00174A4C" w14:paraId="2E833357" w14:textId="54B62A45" w:rsidTr="00A65C4A">
        <w:trPr>
          <w:trHeight w:val="193"/>
        </w:trPr>
        <w:tc>
          <w:tcPr>
            <w:tcW w:w="4500" w:type="dxa"/>
          </w:tcPr>
          <w:p w14:paraId="05C6AAED" w14:textId="6FB359B2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  <w:r w:rsidRPr="00174A4C">
              <w:rPr>
                <w:rFonts w:ascii="Arial Nova" w:hAnsi="Arial Nova"/>
                <w:b/>
                <w:bCs/>
                <w:sz w:val="18"/>
              </w:rPr>
              <w:t>MONTHLY MORTGAGE COST</w:t>
            </w:r>
            <w:r w:rsidRPr="00174A4C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  <w:r w:rsidRPr="00174A4C">
              <w:rPr>
                <w:rFonts w:ascii="Arial Nova" w:hAnsi="Arial Nova"/>
                <w:sz w:val="20"/>
                <w:szCs w:val="20"/>
              </w:rPr>
              <w:t xml:space="preserve">   $</w:t>
            </w:r>
          </w:p>
        </w:tc>
        <w:tc>
          <w:tcPr>
            <w:tcW w:w="2880" w:type="dxa"/>
          </w:tcPr>
          <w:p w14:paraId="3197FB99" w14:textId="15E525FF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9BEA95" w14:textId="77777777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8079F2" w14:textId="77777777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1D391A" w:rsidRPr="00174A4C" w14:paraId="344F4C53" w14:textId="3AD333CC" w:rsidTr="00A65C4A">
        <w:trPr>
          <w:trHeight w:val="193"/>
        </w:trPr>
        <w:tc>
          <w:tcPr>
            <w:tcW w:w="4500" w:type="dxa"/>
          </w:tcPr>
          <w:p w14:paraId="0CC87392" w14:textId="2756F5B9" w:rsidR="001D391A" w:rsidRPr="008B3547" w:rsidRDefault="001D391A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sz w:val="18"/>
              </w:rPr>
              <w:t xml:space="preserve">Are property taxes and/or home insurance </w:t>
            </w:r>
            <w:r w:rsidR="001D10B5">
              <w:rPr>
                <w:rFonts w:ascii="Arial Nova" w:hAnsi="Arial Nova"/>
                <w:sz w:val="18"/>
              </w:rPr>
              <w:br/>
            </w:r>
            <w:r w:rsidRPr="008B3547">
              <w:rPr>
                <w:rFonts w:ascii="Arial Nova" w:hAnsi="Arial Nova"/>
                <w:sz w:val="18"/>
              </w:rPr>
              <w:t xml:space="preserve">escrowed into payment?  </w:t>
            </w:r>
          </w:p>
        </w:tc>
        <w:tc>
          <w:tcPr>
            <w:tcW w:w="2880" w:type="dxa"/>
          </w:tcPr>
          <w:p w14:paraId="01066F86" w14:textId="007D058E" w:rsidR="001D391A" w:rsidRPr="008B3547" w:rsidRDefault="001D391A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8B3547">
              <w:rPr>
                <w:rFonts w:ascii="Arial Nova" w:hAnsi="Arial Nova"/>
                <w:sz w:val="18"/>
              </w:rPr>
              <w:t>Yes  ]</w:t>
            </w:r>
            <w:proofErr w:type="gramEnd"/>
            <w:r w:rsidRPr="008B3547">
              <w:rPr>
                <w:rFonts w:ascii="Arial Nova" w:hAnsi="Arial Nova"/>
                <w:sz w:val="18"/>
              </w:rPr>
              <w:t xml:space="preserve"> or  [ No ]  </w:t>
            </w:r>
            <w:r w:rsidR="00FC58BD" w:rsidRPr="008B3547">
              <w:rPr>
                <w:rFonts w:ascii="Arial Nova" w:hAnsi="Arial Nova"/>
                <w:sz w:val="16"/>
                <w:szCs w:val="16"/>
              </w:rPr>
              <w:t xml:space="preserve">(circle one) </w:t>
            </w:r>
            <w:r w:rsidR="008B6308">
              <w:rPr>
                <w:rFonts w:ascii="Arial Nova" w:hAnsi="Arial Nova"/>
                <w:sz w:val="18"/>
              </w:rPr>
              <w:br/>
            </w:r>
            <w:r w:rsidRPr="008B3547">
              <w:rPr>
                <w:rFonts w:ascii="Arial Nova" w:hAnsi="Arial Nova"/>
                <w:sz w:val="16"/>
                <w:szCs w:val="16"/>
              </w:rPr>
              <w:t>If no, complete the line</w:t>
            </w:r>
            <w:r w:rsidR="00FC58BD" w:rsidRPr="008B3547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8B3547">
              <w:rPr>
                <w:rFonts w:ascii="Arial Nova" w:hAnsi="Arial Nova"/>
                <w:sz w:val="16"/>
                <w:szCs w:val="16"/>
              </w:rPr>
              <w:t>below.</w:t>
            </w:r>
          </w:p>
        </w:tc>
        <w:tc>
          <w:tcPr>
            <w:tcW w:w="2520" w:type="dxa"/>
          </w:tcPr>
          <w:p w14:paraId="6EF12618" w14:textId="77777777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76EEC0" w14:textId="77777777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1D391A" w:rsidRPr="00174A4C" w14:paraId="45CBD9E6" w14:textId="14B22D32" w:rsidTr="00A65C4A">
        <w:trPr>
          <w:trHeight w:val="193"/>
        </w:trPr>
        <w:tc>
          <w:tcPr>
            <w:tcW w:w="4500" w:type="dxa"/>
          </w:tcPr>
          <w:p w14:paraId="754CDB89" w14:textId="14D90B8E" w:rsidR="001D391A" w:rsidRPr="008B3547" w:rsidRDefault="001D391A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sz w:val="18"/>
              </w:rPr>
              <w:t xml:space="preserve">Annual property tax:    </w:t>
            </w:r>
            <w:r w:rsidRPr="005E4603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2880" w:type="dxa"/>
          </w:tcPr>
          <w:p w14:paraId="208F1ED7" w14:textId="00BBB0D5" w:rsidR="001D391A" w:rsidRPr="008B3547" w:rsidRDefault="001D391A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sz w:val="18"/>
              </w:rPr>
              <w:t xml:space="preserve">Home insurance:  </w:t>
            </w:r>
            <w:r w:rsidRPr="005E4603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2520" w:type="dxa"/>
          </w:tcPr>
          <w:p w14:paraId="2D9EF28D" w14:textId="77777777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7C8ACB" w14:textId="77777777" w:rsidR="001D391A" w:rsidRPr="00174A4C" w:rsidRDefault="001D391A" w:rsidP="009B51C9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B15A7" w:rsidRPr="00174A4C" w14:paraId="6380CD12" w14:textId="77777777" w:rsidTr="00A65C4A">
        <w:trPr>
          <w:trHeight w:val="193"/>
        </w:trPr>
        <w:tc>
          <w:tcPr>
            <w:tcW w:w="4500" w:type="dxa"/>
          </w:tcPr>
          <w:p w14:paraId="413B6847" w14:textId="4A652CC8" w:rsidR="008B15A7" w:rsidRPr="008B3547" w:rsidRDefault="008B15A7" w:rsidP="008B15A7">
            <w:pPr>
              <w:spacing w:after="120"/>
              <w:rPr>
                <w:rFonts w:ascii="Arial Nova" w:hAnsi="Arial Nova"/>
                <w:sz w:val="18"/>
              </w:rPr>
            </w:pPr>
            <w:r w:rsidRPr="00386F75">
              <w:rPr>
                <w:rFonts w:ascii="Arial Nova" w:hAnsi="Arial Nova"/>
                <w:sz w:val="18"/>
              </w:rPr>
              <w:t xml:space="preserve">Does anyone, other than yourself, pay for </w:t>
            </w:r>
            <w:r w:rsidR="00345F53" w:rsidRPr="00386F75">
              <w:rPr>
                <w:rFonts w:ascii="Arial Nova" w:hAnsi="Arial Nova"/>
                <w:sz w:val="18"/>
              </w:rPr>
              <w:br/>
            </w:r>
            <w:r w:rsidRPr="00386F75">
              <w:rPr>
                <w:rFonts w:ascii="Arial Nova" w:hAnsi="Arial Nova"/>
                <w:sz w:val="18"/>
              </w:rPr>
              <w:t>shelter expenses?</w:t>
            </w:r>
          </w:p>
        </w:tc>
        <w:tc>
          <w:tcPr>
            <w:tcW w:w="2880" w:type="dxa"/>
          </w:tcPr>
          <w:p w14:paraId="1F1C536C" w14:textId="685238D0" w:rsidR="008B15A7" w:rsidRPr="008B3547" w:rsidRDefault="008B15A7" w:rsidP="008B15A7">
            <w:pPr>
              <w:spacing w:after="12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8B3547">
              <w:rPr>
                <w:rFonts w:ascii="Arial Nova" w:hAnsi="Arial Nova"/>
                <w:sz w:val="18"/>
              </w:rPr>
              <w:t>Yes ]</w:t>
            </w:r>
            <w:proofErr w:type="gramEnd"/>
            <w:r w:rsidRPr="008B3547">
              <w:rPr>
                <w:rFonts w:ascii="Arial Nova" w:hAnsi="Arial Nova"/>
                <w:sz w:val="18"/>
              </w:rPr>
              <w:t xml:space="preserve">  or  [ No ]</w:t>
            </w:r>
            <w:r w:rsidRPr="00174A4C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174A4C">
              <w:rPr>
                <w:rFonts w:ascii="Arial Nova" w:hAnsi="Arial Nova"/>
                <w:sz w:val="16"/>
                <w:szCs w:val="16"/>
              </w:rPr>
              <w:t>(circle one)</w:t>
            </w:r>
            <w:r>
              <w:rPr>
                <w:rFonts w:ascii="Arial Nova" w:hAnsi="Arial Nova"/>
                <w:sz w:val="16"/>
                <w:szCs w:val="16"/>
              </w:rPr>
              <w:br/>
              <w:t>If yes, complete the line</w:t>
            </w:r>
            <w:r w:rsidR="002D7216">
              <w:rPr>
                <w:rFonts w:ascii="Arial Nova" w:hAnsi="Arial Nova"/>
                <w:sz w:val="16"/>
                <w:szCs w:val="16"/>
              </w:rPr>
              <w:t>s</w:t>
            </w:r>
            <w:r>
              <w:rPr>
                <w:rFonts w:ascii="Arial Nova" w:hAnsi="Arial Nova"/>
                <w:sz w:val="16"/>
                <w:szCs w:val="16"/>
              </w:rPr>
              <w:t xml:space="preserve"> below.</w:t>
            </w:r>
          </w:p>
        </w:tc>
        <w:tc>
          <w:tcPr>
            <w:tcW w:w="2520" w:type="dxa"/>
          </w:tcPr>
          <w:p w14:paraId="1CB911BB" w14:textId="0C857C93" w:rsidR="008B15A7" w:rsidRPr="00174A4C" w:rsidRDefault="008B15A7" w:rsidP="008B15A7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E9EEF5" w14:textId="7942A373" w:rsidR="008B15A7" w:rsidRPr="00174A4C" w:rsidRDefault="008B15A7" w:rsidP="008B15A7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B15A7" w:rsidRPr="00174A4C" w14:paraId="5F870555" w14:textId="77777777" w:rsidTr="00A65C4A">
        <w:trPr>
          <w:trHeight w:val="193"/>
        </w:trPr>
        <w:tc>
          <w:tcPr>
            <w:tcW w:w="4500" w:type="dxa"/>
          </w:tcPr>
          <w:p w14:paraId="36DEEC01" w14:textId="034CD04F" w:rsidR="008B15A7" w:rsidRDefault="008B15A7" w:rsidP="008B15A7">
            <w:pPr>
              <w:spacing w:after="12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 xml:space="preserve">Who helps pay shelter expenses? </w:t>
            </w:r>
          </w:p>
        </w:tc>
        <w:tc>
          <w:tcPr>
            <w:tcW w:w="2880" w:type="dxa"/>
          </w:tcPr>
          <w:p w14:paraId="2110AF2B" w14:textId="34E01F59" w:rsidR="008B15A7" w:rsidRPr="008B3547" w:rsidRDefault="008B15A7" w:rsidP="008B15A7">
            <w:pPr>
              <w:spacing w:after="12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 xml:space="preserve">Relation to you: </w:t>
            </w:r>
          </w:p>
        </w:tc>
        <w:tc>
          <w:tcPr>
            <w:tcW w:w="2520" w:type="dxa"/>
          </w:tcPr>
          <w:p w14:paraId="181CBF11" w14:textId="151F591A" w:rsidR="008B15A7" w:rsidRPr="00174A4C" w:rsidRDefault="008B15A7" w:rsidP="008B15A7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18"/>
              </w:rPr>
              <w:t xml:space="preserve">How much?  </w:t>
            </w:r>
            <w:r w:rsidRPr="005E4603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900" w:type="dxa"/>
          </w:tcPr>
          <w:p w14:paraId="21DABCBB" w14:textId="1E69B17F" w:rsidR="008B15A7" w:rsidRPr="00174A4C" w:rsidRDefault="008B15A7" w:rsidP="008B15A7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386F75" w:rsidRPr="00174A4C" w14:paraId="709CAC50" w14:textId="77777777" w:rsidTr="00A65C4A">
        <w:trPr>
          <w:trHeight w:val="193"/>
        </w:trPr>
        <w:tc>
          <w:tcPr>
            <w:tcW w:w="4500" w:type="dxa"/>
          </w:tcPr>
          <w:p w14:paraId="0AA39606" w14:textId="2DC589A9" w:rsidR="00386F75" w:rsidRDefault="00DB4224" w:rsidP="008B15A7">
            <w:pPr>
              <w:spacing w:after="12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>Do they pay directly to the landlord?</w:t>
            </w:r>
            <w:r w:rsidR="00DE7492">
              <w:rPr>
                <w:rFonts w:ascii="Arial Nova" w:hAnsi="Arial Nova"/>
                <w:sz w:val="18"/>
              </w:rPr>
              <w:t xml:space="preserve"> </w:t>
            </w:r>
          </w:p>
        </w:tc>
        <w:tc>
          <w:tcPr>
            <w:tcW w:w="2880" w:type="dxa"/>
          </w:tcPr>
          <w:p w14:paraId="40BF2165" w14:textId="0DFE8907" w:rsidR="00386F75" w:rsidRDefault="00DE7492" w:rsidP="008B15A7">
            <w:pPr>
              <w:spacing w:after="12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>Is money given to you?</w:t>
            </w:r>
          </w:p>
        </w:tc>
        <w:tc>
          <w:tcPr>
            <w:tcW w:w="2520" w:type="dxa"/>
          </w:tcPr>
          <w:p w14:paraId="7F7108E3" w14:textId="4C7FD4A5" w:rsidR="00386F75" w:rsidRDefault="00DE7492" w:rsidP="008B15A7">
            <w:pPr>
              <w:spacing w:after="12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 xml:space="preserve">If yes, how much?   </w:t>
            </w:r>
            <w:r w:rsidRPr="005E4603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900" w:type="dxa"/>
          </w:tcPr>
          <w:p w14:paraId="2E6EED91" w14:textId="77777777" w:rsidR="00386F75" w:rsidRPr="00174A4C" w:rsidRDefault="00386F75" w:rsidP="008B15A7">
            <w:pPr>
              <w:spacing w:after="12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C355C2D" w14:textId="77777777" w:rsidR="0006387F" w:rsidRPr="0006387F" w:rsidRDefault="0006387F" w:rsidP="0006387F"/>
    <w:p w14:paraId="1AAC2E1E" w14:textId="74D627A2" w:rsidR="002B65ED" w:rsidRPr="00456852" w:rsidRDefault="002B65ED" w:rsidP="009B51C9">
      <w:pPr>
        <w:pStyle w:val="Heading2"/>
        <w:spacing w:after="120"/>
        <w:rPr>
          <w:rFonts w:ascii="Arial Nova" w:hAnsi="Arial Nova"/>
          <w:b/>
          <w:bCs/>
          <w:color w:val="auto"/>
          <w:sz w:val="20"/>
          <w:szCs w:val="20"/>
        </w:rPr>
      </w:pPr>
      <w:r w:rsidRPr="00174A4C">
        <w:rPr>
          <w:rFonts w:ascii="Arial Nova" w:hAnsi="Arial Nova"/>
          <w:b/>
          <w:bCs/>
          <w:color w:val="auto"/>
          <w:sz w:val="20"/>
          <w:szCs w:val="20"/>
        </w:rPr>
        <w:t>UTILITIES</w:t>
      </w:r>
    </w:p>
    <w:tbl>
      <w:tblPr>
        <w:tblStyle w:val="Report"/>
        <w:tblW w:w="5015" w:type="pct"/>
        <w:tblLayout w:type="fixed"/>
        <w:tblLook w:val="0620" w:firstRow="1" w:lastRow="0" w:firstColumn="0" w:lastColumn="0" w:noHBand="1" w:noVBand="1"/>
      </w:tblPr>
      <w:tblGrid>
        <w:gridCol w:w="4243"/>
        <w:gridCol w:w="4847"/>
        <w:gridCol w:w="1742"/>
      </w:tblGrid>
      <w:tr w:rsidR="00456852" w:rsidRPr="00174A4C" w14:paraId="42B24BE2" w14:textId="77777777" w:rsidTr="002E4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4243" w:type="dxa"/>
          </w:tcPr>
          <w:p w14:paraId="0D9AEC79" w14:textId="0E8D354F" w:rsidR="00456852" w:rsidRPr="009B51C9" w:rsidRDefault="00456852" w:rsidP="009B51C9">
            <w:pPr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9B51C9">
              <w:rPr>
                <w:rFonts w:ascii="Arial Nova" w:hAnsi="Arial Nova"/>
                <w:color w:val="auto"/>
                <w:sz w:val="18"/>
              </w:rPr>
              <w:t>Do you pay for heating/cooling costs?</w:t>
            </w:r>
          </w:p>
        </w:tc>
        <w:tc>
          <w:tcPr>
            <w:tcW w:w="4847" w:type="dxa"/>
          </w:tcPr>
          <w:p w14:paraId="0B6EA777" w14:textId="77777777" w:rsidR="00456852" w:rsidRPr="009B51C9" w:rsidRDefault="00456852" w:rsidP="009B51C9">
            <w:pPr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9B51C9">
              <w:rPr>
                <w:rFonts w:ascii="Arial Nova" w:hAnsi="Arial Nova"/>
                <w:color w:val="auto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color w:val="auto"/>
                <w:sz w:val="18"/>
              </w:rPr>
              <w:t>Yes ]</w:t>
            </w:r>
            <w:proofErr w:type="gramEnd"/>
            <w:r w:rsidRPr="009B51C9">
              <w:rPr>
                <w:rFonts w:ascii="Arial Nova" w:hAnsi="Arial Nova"/>
                <w:color w:val="auto"/>
                <w:sz w:val="18"/>
              </w:rPr>
              <w:t xml:space="preserve">  or  [ No ] </w:t>
            </w:r>
            <w:r w:rsidRPr="000706A8">
              <w:rPr>
                <w:rFonts w:ascii="Arial Nova" w:hAnsi="Arial Nova"/>
                <w:color w:val="auto"/>
                <w:sz w:val="16"/>
                <w:szCs w:val="16"/>
              </w:rPr>
              <w:t>(circle one)</w:t>
            </w:r>
          </w:p>
        </w:tc>
        <w:tc>
          <w:tcPr>
            <w:tcW w:w="1742" w:type="dxa"/>
          </w:tcPr>
          <w:p w14:paraId="2F1B3AFA" w14:textId="15427357" w:rsidR="00456852" w:rsidRPr="00174A4C" w:rsidRDefault="00456852" w:rsidP="009B51C9">
            <w:pPr>
              <w:spacing w:after="12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9B51C9" w:rsidRPr="00174A4C" w14:paraId="7C49197E" w14:textId="77777777" w:rsidTr="002E4BA8">
        <w:tblPrEx>
          <w:tblLook w:val="04A0" w:firstRow="1" w:lastRow="0" w:firstColumn="1" w:lastColumn="0" w:noHBand="0" w:noVBand="1"/>
        </w:tblPrEx>
        <w:trPr>
          <w:gridAfter w:val="1"/>
          <w:wAfter w:w="1742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4D15E662" w14:textId="77777777" w:rsidR="009B51C9" w:rsidRPr="009B51C9" w:rsidRDefault="009B51C9" w:rsidP="009B51C9">
            <w:pPr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9B51C9">
              <w:rPr>
                <w:rFonts w:ascii="Arial Nova" w:hAnsi="Arial Nova"/>
                <w:color w:val="auto"/>
                <w:sz w:val="18"/>
              </w:rPr>
              <w:t>Do you receive a utility reimbursement check?</w:t>
            </w:r>
          </w:p>
        </w:tc>
        <w:tc>
          <w:tcPr>
            <w:tcW w:w="4847" w:type="dxa"/>
          </w:tcPr>
          <w:p w14:paraId="5C3409CD" w14:textId="47F5AD8F" w:rsidR="009B51C9" w:rsidRPr="009B51C9" w:rsidRDefault="009B51C9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9B51C9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sz w:val="18"/>
              </w:rPr>
              <w:t>Yes ]</w:t>
            </w:r>
            <w:proofErr w:type="gramEnd"/>
            <w:r w:rsidRPr="009B51C9">
              <w:rPr>
                <w:rFonts w:ascii="Arial Nova" w:hAnsi="Arial Nova"/>
                <w:sz w:val="18"/>
              </w:rPr>
              <w:t xml:space="preserve">  or  [ No ] </w:t>
            </w:r>
            <w:r w:rsidRPr="000706A8">
              <w:rPr>
                <w:rFonts w:ascii="Arial Nova" w:hAnsi="Arial Nova"/>
                <w:sz w:val="16"/>
                <w:szCs w:val="16"/>
              </w:rPr>
              <w:t>(circle one)</w:t>
            </w:r>
            <w:r>
              <w:rPr>
                <w:rFonts w:ascii="Arial Nova" w:hAnsi="Arial Nova"/>
                <w:sz w:val="18"/>
              </w:rPr>
              <w:t xml:space="preserve">      </w:t>
            </w:r>
            <w:r w:rsidR="002E4BA8">
              <w:rPr>
                <w:rFonts w:ascii="Arial Nova" w:hAnsi="Arial Nova"/>
                <w:sz w:val="18"/>
              </w:rPr>
              <w:t xml:space="preserve">         </w:t>
            </w:r>
            <w:r>
              <w:rPr>
                <w:rFonts w:ascii="Arial Nova" w:hAnsi="Arial Nova"/>
                <w:sz w:val="18"/>
              </w:rPr>
              <w:t>If</w:t>
            </w:r>
            <w:r w:rsidRPr="009B51C9">
              <w:rPr>
                <w:rFonts w:ascii="Arial Nova" w:hAnsi="Arial Nova"/>
                <w:sz w:val="18"/>
              </w:rPr>
              <w:t xml:space="preserve"> yes, how much?  </w:t>
            </w:r>
            <w:r w:rsidRPr="002E4BA8">
              <w:rPr>
                <w:rFonts w:ascii="Arial Nova" w:hAnsi="Arial Nova"/>
                <w:sz w:val="20"/>
                <w:szCs w:val="20"/>
              </w:rPr>
              <w:t>$</w:t>
            </w:r>
          </w:p>
        </w:tc>
      </w:tr>
      <w:tr w:rsidR="00456852" w:rsidRPr="00174A4C" w14:paraId="6A044452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865A913" w14:textId="4A7DD897" w:rsidR="00456852" w:rsidRPr="009B51C9" w:rsidRDefault="009B51C9" w:rsidP="009B51C9">
            <w:pPr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9B51C9">
              <w:rPr>
                <w:rFonts w:ascii="Arial Nova" w:hAnsi="Arial Nova"/>
                <w:color w:val="auto"/>
                <w:sz w:val="18"/>
              </w:rPr>
              <w:t>Are any utilities included in the rent? If yes, which?</w:t>
            </w:r>
          </w:p>
        </w:tc>
        <w:tc>
          <w:tcPr>
            <w:tcW w:w="4847" w:type="dxa"/>
          </w:tcPr>
          <w:p w14:paraId="6F142A05" w14:textId="0DC6922D" w:rsidR="00456852" w:rsidRPr="009B51C9" w:rsidRDefault="009B51C9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9B51C9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sz w:val="18"/>
              </w:rPr>
              <w:t>Electric ]</w:t>
            </w:r>
            <w:proofErr w:type="gramEnd"/>
            <w:r w:rsidRPr="009B51C9">
              <w:rPr>
                <w:rFonts w:ascii="Arial Nova" w:hAnsi="Arial Nova"/>
                <w:sz w:val="18"/>
              </w:rPr>
              <w:t xml:space="preserve"> [ Gas ] [ Water ] [ Sewer ] [ Trash ]</w:t>
            </w:r>
          </w:p>
        </w:tc>
        <w:tc>
          <w:tcPr>
            <w:tcW w:w="1742" w:type="dxa"/>
          </w:tcPr>
          <w:p w14:paraId="739D0636" w14:textId="274A714C" w:rsidR="00456852" w:rsidRPr="00174A4C" w:rsidRDefault="00456852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51C9" w:rsidRPr="00174A4C" w14:paraId="7B85431D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7379D7A7" w14:textId="648723F8" w:rsidR="009B51C9" w:rsidRPr="009B51C9" w:rsidRDefault="009B51C9" w:rsidP="009B51C9">
            <w:pPr>
              <w:spacing w:after="120"/>
              <w:rPr>
                <w:rFonts w:ascii="Arial Nova" w:hAnsi="Arial Nova"/>
                <w:sz w:val="18"/>
              </w:rPr>
            </w:pPr>
            <w:r w:rsidRPr="009B51C9">
              <w:rPr>
                <w:rFonts w:ascii="Arial Nova" w:hAnsi="Arial Nova"/>
                <w:color w:val="auto"/>
                <w:sz w:val="18"/>
              </w:rPr>
              <w:t xml:space="preserve">Which utilities are you responsible to pay? </w:t>
            </w:r>
          </w:p>
        </w:tc>
        <w:tc>
          <w:tcPr>
            <w:tcW w:w="4847" w:type="dxa"/>
          </w:tcPr>
          <w:p w14:paraId="24530DB7" w14:textId="2F7BC87F" w:rsidR="009B51C9" w:rsidRPr="009B51C9" w:rsidRDefault="009B51C9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9B51C9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sz w:val="18"/>
              </w:rPr>
              <w:t>Electric ]</w:t>
            </w:r>
            <w:proofErr w:type="gramEnd"/>
            <w:r w:rsidRPr="009B51C9">
              <w:rPr>
                <w:rFonts w:ascii="Arial Nova" w:hAnsi="Arial Nova"/>
                <w:sz w:val="18"/>
              </w:rPr>
              <w:t xml:space="preserve"> [ Gas ] [ Water ] [ Sewer ] [ Trash ] [ Phone ]</w:t>
            </w:r>
          </w:p>
        </w:tc>
        <w:tc>
          <w:tcPr>
            <w:tcW w:w="1742" w:type="dxa"/>
          </w:tcPr>
          <w:p w14:paraId="2141FCA0" w14:textId="77777777" w:rsidR="009B51C9" w:rsidRPr="00174A4C" w:rsidRDefault="009B51C9" w:rsidP="009B51C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B3547" w:rsidRPr="00174A4C" w14:paraId="0854EEBB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522C6880" w14:textId="07DECECF" w:rsidR="008B3547" w:rsidRPr="009B51C9" w:rsidRDefault="008B3547" w:rsidP="008B3547">
            <w:pPr>
              <w:tabs>
                <w:tab w:val="left" w:pos="2712"/>
              </w:tabs>
              <w:spacing w:after="120"/>
              <w:rPr>
                <w:rFonts w:ascii="Arial Nova" w:hAnsi="Arial Nova"/>
                <w:sz w:val="18"/>
              </w:rPr>
            </w:pPr>
            <w:r w:rsidRPr="008B3547">
              <w:rPr>
                <w:rFonts w:ascii="Arial Nova" w:hAnsi="Arial Nova"/>
                <w:color w:val="auto"/>
                <w:sz w:val="18"/>
              </w:rPr>
              <w:t>Are you</w:t>
            </w:r>
            <w:r>
              <w:rPr>
                <w:rFonts w:ascii="Arial Nova" w:hAnsi="Arial Nova"/>
                <w:color w:val="auto"/>
                <w:sz w:val="18"/>
              </w:rPr>
              <w:t xml:space="preserve"> receiving HEAP assistance? </w:t>
            </w:r>
            <w:r>
              <w:rPr>
                <w:rFonts w:ascii="Arial Nova" w:hAnsi="Arial Nova"/>
                <w:sz w:val="18"/>
              </w:rPr>
              <w:br/>
            </w:r>
            <w:r>
              <w:rPr>
                <w:rFonts w:ascii="Arial Nova" w:hAnsi="Arial Nova"/>
                <w:color w:val="auto"/>
                <w:sz w:val="18"/>
              </w:rPr>
              <w:t xml:space="preserve">(Home Energy Assistance </w:t>
            </w:r>
            <w:proofErr w:type="gramStart"/>
            <w:r>
              <w:rPr>
                <w:rFonts w:ascii="Arial Nova" w:hAnsi="Arial Nova"/>
                <w:color w:val="auto"/>
                <w:sz w:val="18"/>
              </w:rPr>
              <w:t xml:space="preserve">Program) </w:t>
            </w:r>
            <w:r w:rsidRPr="008B3547">
              <w:rPr>
                <w:rFonts w:ascii="Arial Nova" w:hAnsi="Arial Nova"/>
                <w:color w:val="auto"/>
                <w:sz w:val="18"/>
              </w:rPr>
              <w:t xml:space="preserve"> </w:t>
            </w:r>
            <w:r>
              <w:rPr>
                <w:rFonts w:ascii="Arial Nova" w:hAnsi="Arial Nova"/>
                <w:color w:val="auto"/>
                <w:sz w:val="18"/>
              </w:rPr>
              <w:tab/>
            </w:r>
            <w:proofErr w:type="gramEnd"/>
          </w:p>
        </w:tc>
        <w:tc>
          <w:tcPr>
            <w:tcW w:w="4847" w:type="dxa"/>
          </w:tcPr>
          <w:p w14:paraId="0CB1E745" w14:textId="24F3A987" w:rsidR="008B3547" w:rsidRPr="009B51C9" w:rsidRDefault="008B3547" w:rsidP="008B35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9B51C9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sz w:val="18"/>
              </w:rPr>
              <w:t>Yes ]</w:t>
            </w:r>
            <w:proofErr w:type="gramEnd"/>
            <w:r w:rsidRPr="009B51C9">
              <w:rPr>
                <w:rFonts w:ascii="Arial Nova" w:hAnsi="Arial Nova"/>
                <w:sz w:val="18"/>
              </w:rPr>
              <w:t xml:space="preserve">  or  [ No ] </w:t>
            </w:r>
            <w:r w:rsidRPr="000706A8">
              <w:rPr>
                <w:rFonts w:ascii="Arial Nova" w:hAnsi="Arial Nova"/>
                <w:sz w:val="16"/>
                <w:szCs w:val="16"/>
              </w:rPr>
              <w:t>(circle one)</w:t>
            </w:r>
          </w:p>
        </w:tc>
        <w:tc>
          <w:tcPr>
            <w:tcW w:w="1742" w:type="dxa"/>
          </w:tcPr>
          <w:p w14:paraId="200203B5" w14:textId="77777777" w:rsidR="008B3547" w:rsidRPr="00174A4C" w:rsidRDefault="008B3547" w:rsidP="008B35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A4191" w:rsidRPr="00174A4C" w14:paraId="3F16060E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481FAB07" w14:textId="476F4689" w:rsidR="009A4191" w:rsidRPr="008B3547" w:rsidRDefault="009A4191" w:rsidP="008B3547">
            <w:pPr>
              <w:tabs>
                <w:tab w:val="left" w:pos="2712"/>
              </w:tabs>
              <w:spacing w:after="120"/>
              <w:rPr>
                <w:rFonts w:ascii="Arial Nova" w:hAnsi="Arial Nova"/>
                <w:sz w:val="18"/>
              </w:rPr>
            </w:pPr>
            <w:r w:rsidRPr="000706A8">
              <w:rPr>
                <w:rFonts w:ascii="Arial Nova" w:hAnsi="Arial Nova"/>
                <w:color w:val="auto"/>
                <w:sz w:val="18"/>
              </w:rPr>
              <w:t xml:space="preserve">Does anyone, other than yourself, pay for </w:t>
            </w:r>
            <w:r w:rsidRPr="000706A8">
              <w:rPr>
                <w:rFonts w:ascii="Arial Nova" w:hAnsi="Arial Nova"/>
                <w:color w:val="auto"/>
                <w:sz w:val="18"/>
              </w:rPr>
              <w:br/>
              <w:t>utility expenses?</w:t>
            </w:r>
          </w:p>
        </w:tc>
        <w:tc>
          <w:tcPr>
            <w:tcW w:w="4847" w:type="dxa"/>
          </w:tcPr>
          <w:p w14:paraId="01F105E9" w14:textId="1CF97F80" w:rsidR="000706A8" w:rsidRPr="000706A8" w:rsidRDefault="000706A8" w:rsidP="008B35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6"/>
                <w:szCs w:val="16"/>
              </w:rPr>
            </w:pPr>
            <w:r w:rsidRPr="009B51C9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sz w:val="18"/>
              </w:rPr>
              <w:t>Yes ]</w:t>
            </w:r>
            <w:proofErr w:type="gramEnd"/>
            <w:r w:rsidRPr="009B51C9">
              <w:rPr>
                <w:rFonts w:ascii="Arial Nova" w:hAnsi="Arial Nova"/>
                <w:sz w:val="18"/>
              </w:rPr>
              <w:t xml:space="preserve">  or  [ No ] </w:t>
            </w:r>
            <w:r w:rsidRPr="000706A8">
              <w:rPr>
                <w:rFonts w:ascii="Arial Nova" w:hAnsi="Arial Nova"/>
                <w:sz w:val="16"/>
                <w:szCs w:val="16"/>
              </w:rPr>
              <w:t>(circle one)</w:t>
            </w:r>
            <w:r>
              <w:rPr>
                <w:rFonts w:ascii="Arial Nova" w:hAnsi="Arial Nova"/>
                <w:sz w:val="16"/>
                <w:szCs w:val="16"/>
              </w:rPr>
              <w:br/>
              <w:t>If yes, complete the line</w:t>
            </w:r>
            <w:r w:rsidR="00F62DA9">
              <w:rPr>
                <w:rFonts w:ascii="Arial Nova" w:hAnsi="Arial Nova"/>
                <w:sz w:val="16"/>
                <w:szCs w:val="16"/>
              </w:rPr>
              <w:t xml:space="preserve">s </w:t>
            </w:r>
            <w:r>
              <w:rPr>
                <w:rFonts w:ascii="Arial Nova" w:hAnsi="Arial Nova"/>
                <w:sz w:val="16"/>
                <w:szCs w:val="16"/>
              </w:rPr>
              <w:t>below.</w:t>
            </w:r>
          </w:p>
        </w:tc>
        <w:tc>
          <w:tcPr>
            <w:tcW w:w="1742" w:type="dxa"/>
          </w:tcPr>
          <w:p w14:paraId="167C715F" w14:textId="77777777" w:rsidR="009A4191" w:rsidRPr="00174A4C" w:rsidRDefault="009A4191" w:rsidP="008B35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706A8" w:rsidRPr="00174A4C" w14:paraId="75D9E51E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5C75536E" w14:textId="596D1F6B" w:rsidR="000706A8" w:rsidRPr="005A0ABE" w:rsidRDefault="000706A8" w:rsidP="008B3547">
            <w:pPr>
              <w:tabs>
                <w:tab w:val="left" w:pos="2712"/>
              </w:tabs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5A0ABE">
              <w:rPr>
                <w:rFonts w:ascii="Arial Nova" w:hAnsi="Arial Nova"/>
                <w:color w:val="auto"/>
                <w:sz w:val="18"/>
              </w:rPr>
              <w:t xml:space="preserve">Who helps </w:t>
            </w:r>
            <w:r w:rsidR="009F59C8" w:rsidRPr="005A0ABE">
              <w:rPr>
                <w:rFonts w:ascii="Arial Nova" w:hAnsi="Arial Nova"/>
                <w:color w:val="auto"/>
                <w:sz w:val="18"/>
              </w:rPr>
              <w:t>pay utility expenses?</w:t>
            </w:r>
          </w:p>
        </w:tc>
        <w:tc>
          <w:tcPr>
            <w:tcW w:w="4847" w:type="dxa"/>
          </w:tcPr>
          <w:p w14:paraId="1C0E88F1" w14:textId="41C448B4" w:rsidR="000706A8" w:rsidRPr="009B51C9" w:rsidRDefault="009F59C8" w:rsidP="008B35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>Relation to you:</w:t>
            </w:r>
          </w:p>
        </w:tc>
        <w:tc>
          <w:tcPr>
            <w:tcW w:w="1742" w:type="dxa"/>
          </w:tcPr>
          <w:p w14:paraId="74A84131" w14:textId="7631ACFE" w:rsidR="000706A8" w:rsidRPr="00174A4C" w:rsidRDefault="000706A8" w:rsidP="008B354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A0ABE" w:rsidRPr="00174A4C" w14:paraId="3B147D30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639EAD6E" w14:textId="2C68CC5D" w:rsidR="005A0ABE" w:rsidRPr="005A0ABE" w:rsidRDefault="005A0ABE" w:rsidP="005A0ABE">
            <w:pPr>
              <w:tabs>
                <w:tab w:val="left" w:pos="2712"/>
              </w:tabs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5A0ABE">
              <w:rPr>
                <w:rFonts w:ascii="Arial Nova" w:hAnsi="Arial Nova"/>
                <w:color w:val="auto"/>
                <w:sz w:val="18"/>
              </w:rPr>
              <w:t>Which utilities do they pay for you?</w:t>
            </w:r>
          </w:p>
        </w:tc>
        <w:tc>
          <w:tcPr>
            <w:tcW w:w="4847" w:type="dxa"/>
          </w:tcPr>
          <w:p w14:paraId="5970473A" w14:textId="6570DC4B" w:rsidR="005A0ABE" w:rsidRDefault="005A0ABE" w:rsidP="005A0A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 w:rsidRPr="009B51C9">
              <w:rPr>
                <w:rFonts w:ascii="Arial Nova" w:hAnsi="Arial Nova"/>
                <w:sz w:val="18"/>
              </w:rPr>
              <w:t xml:space="preserve">[ </w:t>
            </w:r>
            <w:proofErr w:type="gramStart"/>
            <w:r w:rsidRPr="009B51C9">
              <w:rPr>
                <w:rFonts w:ascii="Arial Nova" w:hAnsi="Arial Nova"/>
                <w:sz w:val="18"/>
              </w:rPr>
              <w:t>Electric ]</w:t>
            </w:r>
            <w:proofErr w:type="gramEnd"/>
            <w:r w:rsidRPr="009B51C9">
              <w:rPr>
                <w:rFonts w:ascii="Arial Nova" w:hAnsi="Arial Nova"/>
                <w:sz w:val="18"/>
              </w:rPr>
              <w:t xml:space="preserve"> [ Gas ] [ Water ] [ Sewer ] [ Trash ] [ Phone ]</w:t>
            </w:r>
          </w:p>
        </w:tc>
        <w:tc>
          <w:tcPr>
            <w:tcW w:w="1742" w:type="dxa"/>
          </w:tcPr>
          <w:p w14:paraId="436955FC" w14:textId="77777777" w:rsidR="005A0ABE" w:rsidRPr="00174A4C" w:rsidRDefault="005A0ABE" w:rsidP="005A0A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5A0ABE" w:rsidRPr="00174A4C" w14:paraId="71AF7762" w14:textId="77777777" w:rsidTr="002E4BA8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14:paraId="2355E2F3" w14:textId="2E51DEA3" w:rsidR="005A0ABE" w:rsidRPr="005D0160" w:rsidRDefault="005A0ABE" w:rsidP="005A0ABE">
            <w:pPr>
              <w:tabs>
                <w:tab w:val="left" w:pos="2712"/>
              </w:tabs>
              <w:spacing w:after="120"/>
              <w:rPr>
                <w:rFonts w:ascii="Arial Nova" w:hAnsi="Arial Nova"/>
                <w:color w:val="auto"/>
                <w:sz w:val="18"/>
              </w:rPr>
            </w:pPr>
            <w:r w:rsidRPr="005D0160">
              <w:rPr>
                <w:rFonts w:ascii="Arial Nova" w:hAnsi="Arial Nova"/>
                <w:color w:val="auto"/>
                <w:sz w:val="18"/>
              </w:rPr>
              <w:t xml:space="preserve">Do they pay the utility company directly? </w:t>
            </w:r>
          </w:p>
        </w:tc>
        <w:tc>
          <w:tcPr>
            <w:tcW w:w="4847" w:type="dxa"/>
          </w:tcPr>
          <w:p w14:paraId="30F03924" w14:textId="698A15D8" w:rsidR="005A0ABE" w:rsidRPr="009B51C9" w:rsidRDefault="005A0ABE" w:rsidP="005A0A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  <w:r>
              <w:rPr>
                <w:rFonts w:ascii="Arial Nova" w:hAnsi="Arial Nova"/>
                <w:sz w:val="18"/>
              </w:rPr>
              <w:t>Is money given to you?</w:t>
            </w:r>
            <w:r w:rsidR="002E4BA8">
              <w:rPr>
                <w:rFonts w:ascii="Arial Nova" w:hAnsi="Arial Nova"/>
                <w:sz w:val="18"/>
              </w:rPr>
              <w:t xml:space="preserve">                    If yes, how much?</w:t>
            </w:r>
            <w:r w:rsidR="002E4BA8" w:rsidRPr="002E4BA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E4BA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2E4BA8" w:rsidRPr="002E4BA8">
              <w:rPr>
                <w:rFonts w:ascii="Arial Nova" w:hAnsi="Arial Nova"/>
                <w:sz w:val="20"/>
                <w:szCs w:val="20"/>
              </w:rPr>
              <w:t>$</w:t>
            </w:r>
          </w:p>
        </w:tc>
        <w:tc>
          <w:tcPr>
            <w:tcW w:w="1742" w:type="dxa"/>
          </w:tcPr>
          <w:p w14:paraId="0ACCE665" w14:textId="77469333" w:rsidR="005A0ABE" w:rsidRPr="005A0ABE" w:rsidRDefault="005A0ABE" w:rsidP="005A0AB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</w:rPr>
            </w:pPr>
          </w:p>
        </w:tc>
      </w:tr>
    </w:tbl>
    <w:p w14:paraId="060FC19D" w14:textId="3EAA9660" w:rsidR="00571ABD" w:rsidRPr="00174A4C" w:rsidRDefault="008B3547" w:rsidP="009B51C9">
      <w:pPr>
        <w:pStyle w:val="Heading2"/>
        <w:spacing w:after="120"/>
        <w:rPr>
          <w:rFonts w:ascii="Arial Nova" w:hAnsi="Arial Nova"/>
          <w:b/>
          <w:bCs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>By signing and dating in the space below, you confirm the above information is correct.</w:t>
      </w:r>
    </w:p>
    <w:p w14:paraId="25835B42" w14:textId="0D491887" w:rsidR="000C3800" w:rsidRPr="00174A4C" w:rsidRDefault="00893979" w:rsidP="009B51C9">
      <w:pPr>
        <w:spacing w:after="120"/>
        <w:rPr>
          <w:rFonts w:ascii="Arial Nova" w:hAnsi="Arial Nova"/>
          <w:sz w:val="20"/>
          <w:szCs w:val="20"/>
        </w:rPr>
      </w:pPr>
      <w:r w:rsidRPr="00174A4C">
        <w:rPr>
          <w:rFonts w:ascii="Arial Nova" w:hAnsi="Arial Nova"/>
          <w:sz w:val="20"/>
          <w:szCs w:val="20"/>
        </w:rPr>
        <w:br/>
        <w:t>Signature: ____________________________________ Date: ___________________________</w:t>
      </w:r>
    </w:p>
    <w:sectPr w:rsidR="000C3800" w:rsidRPr="00174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B141" w14:textId="77777777" w:rsidR="00341206" w:rsidRDefault="00341206">
      <w:r>
        <w:separator/>
      </w:r>
    </w:p>
  </w:endnote>
  <w:endnote w:type="continuationSeparator" w:id="0">
    <w:p w14:paraId="2E1F57B6" w14:textId="77777777" w:rsidR="00341206" w:rsidRDefault="0034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CC87" w14:textId="77777777" w:rsidR="000872E7" w:rsidRDefault="0008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8BCC" w14:textId="3217E1E4" w:rsidR="00571ABD" w:rsidRPr="0011294A" w:rsidRDefault="00431353">
    <w:pPr>
      <w:pStyle w:val="Footer"/>
      <w:rPr>
        <w:rFonts w:ascii="Arial" w:hAnsi="Arial" w:cs="Arial"/>
        <w:color w:val="auto"/>
        <w:sz w:val="18"/>
        <w:szCs w:val="14"/>
      </w:rPr>
    </w:pPr>
    <w:r w:rsidRPr="0011294A">
      <w:rPr>
        <w:rFonts w:ascii="Arial" w:hAnsi="Arial" w:cs="Arial"/>
        <w:color w:val="auto"/>
        <w:sz w:val="18"/>
        <w:szCs w:val="14"/>
      </w:rPr>
      <w:t xml:space="preserve">WASHINGTON COUNTY JOB AND FAMILY SERVICES | CHANGE OF ADDRESS </w:t>
    </w:r>
  </w:p>
  <w:p w14:paraId="5941A771" w14:textId="3ED018E4" w:rsidR="00431353" w:rsidRPr="0011294A" w:rsidRDefault="00431353">
    <w:pPr>
      <w:pStyle w:val="Footer"/>
      <w:rPr>
        <w:rFonts w:ascii="Arial" w:hAnsi="Arial" w:cs="Arial"/>
        <w:color w:val="auto"/>
        <w:sz w:val="18"/>
        <w:szCs w:val="14"/>
      </w:rPr>
    </w:pPr>
    <w:r w:rsidRPr="0011294A">
      <w:rPr>
        <w:rFonts w:ascii="Arial" w:hAnsi="Arial" w:cs="Arial"/>
        <w:color w:val="auto"/>
        <w:sz w:val="18"/>
        <w:szCs w:val="14"/>
      </w:rPr>
      <w:tab/>
    </w:r>
    <w:r w:rsidRPr="0011294A">
      <w:rPr>
        <w:rFonts w:ascii="Arial" w:hAnsi="Arial" w:cs="Arial"/>
        <w:color w:val="auto"/>
        <w:sz w:val="16"/>
        <w:szCs w:val="12"/>
      </w:rPr>
      <w:t>Rev. 12/2021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898D" w14:textId="69031D3F" w:rsidR="008C548F" w:rsidRPr="000872E7" w:rsidRDefault="003D42AF">
    <w:pPr>
      <w:pStyle w:val="Footer"/>
      <w:rPr>
        <w:rFonts w:ascii="Arial" w:hAnsi="Arial" w:cs="Arial"/>
        <w:color w:val="auto"/>
        <w:sz w:val="18"/>
        <w:szCs w:val="14"/>
      </w:rPr>
    </w:pPr>
    <w:r w:rsidRPr="000872E7">
      <w:rPr>
        <w:rFonts w:ascii="Arial" w:hAnsi="Arial" w:cs="Arial"/>
        <w:noProof/>
        <w:color w:val="auto"/>
        <w:sz w:val="18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5F140" wp14:editId="515A9C5F">
              <wp:simplePos x="0" y="0"/>
              <wp:positionH relativeFrom="column">
                <wp:posOffset>6104816</wp:posOffset>
              </wp:positionH>
              <wp:positionV relativeFrom="paragraph">
                <wp:posOffset>260985</wp:posOffset>
              </wp:positionV>
              <wp:extent cx="774551" cy="110042"/>
              <wp:effectExtent l="0" t="19050" r="45085" b="42545"/>
              <wp:wrapNone/>
              <wp:docPr id="1" name="Arrow: Righ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551" cy="110042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E822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1" o:spid="_x0000_s1026" type="#_x0000_t13" style="position:absolute;margin-left:480.7pt;margin-top:20.55pt;width:61pt;height: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" adj="20066" fillcolor="black [3200]" strokecolor="black [1600]" strokeweight="1.5pt">
              <v:stroke endcap="round"/>
            </v:shape>
          </w:pict>
        </mc:Fallback>
      </mc:AlternateContent>
    </w:r>
    <w:proofErr w:type="gramStart"/>
    <w:r w:rsidR="008C548F" w:rsidRPr="000872E7">
      <w:rPr>
        <w:rFonts w:ascii="Arial" w:hAnsi="Arial" w:cs="Arial"/>
        <w:color w:val="auto"/>
        <w:sz w:val="18"/>
        <w:szCs w:val="14"/>
      </w:rPr>
      <w:t>Continued on</w:t>
    </w:r>
    <w:proofErr w:type="gramEnd"/>
    <w:r w:rsidR="008C548F" w:rsidRPr="000872E7">
      <w:rPr>
        <w:rFonts w:ascii="Arial" w:hAnsi="Arial" w:cs="Arial"/>
        <w:color w:val="auto"/>
        <w:sz w:val="18"/>
        <w:szCs w:val="14"/>
      </w:rPr>
      <w:t xml:space="preserve"> back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2AB4" w14:textId="77777777" w:rsidR="00341206" w:rsidRDefault="00341206">
      <w:r>
        <w:separator/>
      </w:r>
    </w:p>
  </w:footnote>
  <w:footnote w:type="continuationSeparator" w:id="0">
    <w:p w14:paraId="461A7ABB" w14:textId="77777777" w:rsidR="00341206" w:rsidRDefault="0034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1DCB" w14:textId="77777777" w:rsidR="000872E7" w:rsidRDefault="00087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6460" w14:textId="77777777" w:rsidR="000872E7" w:rsidRDefault="00087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9838" w14:textId="77777777" w:rsidR="000872E7" w:rsidRDefault="0008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ED"/>
    <w:rsid w:val="00003E29"/>
    <w:rsid w:val="0003658A"/>
    <w:rsid w:val="000466A6"/>
    <w:rsid w:val="0005386B"/>
    <w:rsid w:val="0006387F"/>
    <w:rsid w:val="000706A8"/>
    <w:rsid w:val="000872E7"/>
    <w:rsid w:val="000C3800"/>
    <w:rsid w:val="000F739B"/>
    <w:rsid w:val="0011294A"/>
    <w:rsid w:val="00156DFB"/>
    <w:rsid w:val="00172B49"/>
    <w:rsid w:val="00174A4C"/>
    <w:rsid w:val="001B7FE7"/>
    <w:rsid w:val="001D10B5"/>
    <w:rsid w:val="001D391A"/>
    <w:rsid w:val="001D6F3F"/>
    <w:rsid w:val="001F039C"/>
    <w:rsid w:val="001F2419"/>
    <w:rsid w:val="00237E27"/>
    <w:rsid w:val="00267213"/>
    <w:rsid w:val="002969F5"/>
    <w:rsid w:val="002B07FF"/>
    <w:rsid w:val="002B65ED"/>
    <w:rsid w:val="002D7216"/>
    <w:rsid w:val="002E4BA8"/>
    <w:rsid w:val="00321470"/>
    <w:rsid w:val="00341206"/>
    <w:rsid w:val="003420C8"/>
    <w:rsid w:val="00345F53"/>
    <w:rsid w:val="00386F75"/>
    <w:rsid w:val="003A12B5"/>
    <w:rsid w:val="003B7AB5"/>
    <w:rsid w:val="003D42AF"/>
    <w:rsid w:val="004071F8"/>
    <w:rsid w:val="00413740"/>
    <w:rsid w:val="00431353"/>
    <w:rsid w:val="004412CB"/>
    <w:rsid w:val="00456852"/>
    <w:rsid w:val="0048263E"/>
    <w:rsid w:val="004835D4"/>
    <w:rsid w:val="004A1D74"/>
    <w:rsid w:val="004A4768"/>
    <w:rsid w:val="004D0129"/>
    <w:rsid w:val="0051708C"/>
    <w:rsid w:val="00571ABD"/>
    <w:rsid w:val="005A0ABE"/>
    <w:rsid w:val="005D0160"/>
    <w:rsid w:val="005E4603"/>
    <w:rsid w:val="00602D15"/>
    <w:rsid w:val="0068098F"/>
    <w:rsid w:val="006865EA"/>
    <w:rsid w:val="006952EB"/>
    <w:rsid w:val="0070244F"/>
    <w:rsid w:val="008471EE"/>
    <w:rsid w:val="00860BE1"/>
    <w:rsid w:val="00871C70"/>
    <w:rsid w:val="00875DA4"/>
    <w:rsid w:val="008773AE"/>
    <w:rsid w:val="00893979"/>
    <w:rsid w:val="008B15A7"/>
    <w:rsid w:val="008B3547"/>
    <w:rsid w:val="008B6308"/>
    <w:rsid w:val="008C548F"/>
    <w:rsid w:val="00917EAE"/>
    <w:rsid w:val="0095324F"/>
    <w:rsid w:val="009763BE"/>
    <w:rsid w:val="009A4191"/>
    <w:rsid w:val="009B51C9"/>
    <w:rsid w:val="009C3B60"/>
    <w:rsid w:val="009F59C8"/>
    <w:rsid w:val="00A4307C"/>
    <w:rsid w:val="00A57548"/>
    <w:rsid w:val="00A65C4A"/>
    <w:rsid w:val="00A716F5"/>
    <w:rsid w:val="00A8711B"/>
    <w:rsid w:val="00AE5FF0"/>
    <w:rsid w:val="00AE6673"/>
    <w:rsid w:val="00AE673C"/>
    <w:rsid w:val="00B10326"/>
    <w:rsid w:val="00B109B2"/>
    <w:rsid w:val="00B172AB"/>
    <w:rsid w:val="00B21286"/>
    <w:rsid w:val="00B920ED"/>
    <w:rsid w:val="00B95782"/>
    <w:rsid w:val="00BA0487"/>
    <w:rsid w:val="00BA5045"/>
    <w:rsid w:val="00BA7BF5"/>
    <w:rsid w:val="00BE2A73"/>
    <w:rsid w:val="00BE6508"/>
    <w:rsid w:val="00C048FB"/>
    <w:rsid w:val="00C153FE"/>
    <w:rsid w:val="00C2505B"/>
    <w:rsid w:val="00C464FA"/>
    <w:rsid w:val="00CE5043"/>
    <w:rsid w:val="00D00416"/>
    <w:rsid w:val="00D11F1F"/>
    <w:rsid w:val="00D409D8"/>
    <w:rsid w:val="00DB4224"/>
    <w:rsid w:val="00DC4535"/>
    <w:rsid w:val="00DE7492"/>
    <w:rsid w:val="00E365B1"/>
    <w:rsid w:val="00E3689A"/>
    <w:rsid w:val="00EF16BE"/>
    <w:rsid w:val="00F36CE0"/>
    <w:rsid w:val="00F62DA9"/>
    <w:rsid w:val="00F71320"/>
    <w:rsid w:val="00FC58BD"/>
    <w:rsid w:val="00FD3FCB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F380B"/>
  <w15:chartTrackingRefBased/>
  <w15:docId w15:val="{B349673B-6A4D-4087-B448-2A56C7A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763631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48597E5B3B743AB40ACC580A1DAE3" ma:contentTypeVersion="11" ma:contentTypeDescription="Create a new document." ma:contentTypeScope="" ma:versionID="66200c505c9a13240d4ba8b814e40cd2">
  <xsd:schema xmlns:xsd="http://www.w3.org/2001/XMLSchema" xmlns:xs="http://www.w3.org/2001/XMLSchema" xmlns:p="http://schemas.microsoft.com/office/2006/metadata/properties" xmlns:ns3="3a296dd0-7222-4e18-b60f-f4d73a27454f" xmlns:ns4="dce96ff1-b6be-40c9-ad43-718da5e52868" targetNamespace="http://schemas.microsoft.com/office/2006/metadata/properties" ma:root="true" ma:fieldsID="757d88c496a70c07d289b9254f75864d" ns3:_="" ns4:_="">
    <xsd:import namespace="3a296dd0-7222-4e18-b60f-f4d73a27454f"/>
    <xsd:import namespace="dce96ff1-b6be-40c9-ad43-718da5e52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96dd0-7222-4e18-b60f-f4d73a27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6ff1-b6be-40c9-ad43-718da5e5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17AA-A788-4E3A-B403-3AA78BC09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E526C-AF52-463A-940F-F59A75FB9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96dd0-7222-4e18-b60f-f4d73a27454f"/>
    <ds:schemaRef ds:uri="dce96ff1-b6be-40c9-ad43-718da5e5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B7CA2-B7EB-474B-9087-8021973E1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238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A Deer</dc:creator>
  <cp:lastModifiedBy>Deer, Kerrie A</cp:lastModifiedBy>
  <cp:revision>60</cp:revision>
  <cp:lastPrinted>2021-12-15T16:55:00Z</cp:lastPrinted>
  <dcterms:created xsi:type="dcterms:W3CDTF">2021-12-14T19:06:00Z</dcterms:created>
  <dcterms:modified xsi:type="dcterms:W3CDTF">2021-12-15T16:57:00Z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0x0101003F348597E5B3B743AB40ACC580A1DAE3</vt:lpwstr>
  </property>
</Properties>
</file>